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"/>
      </w:tblPr>
      <w:tblGrid>
        <w:gridCol w:w="13238"/>
      </w:tblGrid>
      <w:tr w:rsidR="00010A77">
        <w:tc>
          <w:tcPr>
            <w:tcW w:w="13238" w:type="dxa"/>
            <w:vAlign w:val="center"/>
          </w:tcPr>
          <w:p w:rsidR="00010A77" w:rsidRPr="00F918BA" w:rsidRDefault="00EA6EAA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[Name]</w:t>
            </w:r>
          </w:p>
        </w:tc>
      </w:tr>
    </w:tbl>
    <w:p w:rsidR="00010A77" w:rsidRDefault="00F918BA" w:rsidP="00F918B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Date: / Time: </w:t>
      </w:r>
    </w:p>
    <w:p w:rsidR="00F918BA" w:rsidRPr="00F918BA" w:rsidRDefault="00F918BA" w:rsidP="00F918B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POC: </w:t>
      </w:r>
      <w:bookmarkStart w:id="0" w:name="_GoBack"/>
      <w:bookmarkEnd w:id="0"/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453"/>
        <w:gridCol w:w="1860"/>
        <w:gridCol w:w="1865"/>
        <w:gridCol w:w="1195"/>
        <w:gridCol w:w="2734"/>
        <w:gridCol w:w="586"/>
        <w:gridCol w:w="616"/>
        <w:gridCol w:w="2257"/>
        <w:gridCol w:w="1682"/>
      </w:tblGrid>
      <w:tr w:rsidR="00F918BA" w:rsidTr="00F918BA">
        <w:trPr>
          <w:tblHeader/>
        </w:trPr>
        <w:tc>
          <w:tcPr>
            <w:tcW w:w="171" w:type="pct"/>
            <w:vAlign w:val="bottom"/>
          </w:tcPr>
          <w:p w:rsidR="00F918BA" w:rsidRDefault="00F918BA">
            <w:pPr>
              <w:pStyle w:val="TableHead"/>
            </w:pPr>
          </w:p>
          <w:p w:rsidR="00F918BA" w:rsidRDefault="00F918BA">
            <w:pPr>
              <w:pStyle w:val="TableHead"/>
            </w:pPr>
          </w:p>
          <w:p w:rsidR="00F918BA" w:rsidRDefault="00F918BA">
            <w:pPr>
              <w:pStyle w:val="TableHead"/>
            </w:pPr>
          </w:p>
          <w:p w:rsidR="00F918BA" w:rsidRDefault="00F918BA">
            <w:pPr>
              <w:pStyle w:val="TableHead"/>
            </w:pPr>
          </w:p>
          <w:p w:rsidR="00F918BA" w:rsidRDefault="00F918BA">
            <w:pPr>
              <w:pStyle w:val="TableHead"/>
            </w:pPr>
          </w:p>
        </w:tc>
        <w:tc>
          <w:tcPr>
            <w:tcW w:w="702" w:type="pct"/>
          </w:tcPr>
          <w:p w:rsidR="00F918BA" w:rsidRDefault="00F918BA">
            <w:pPr>
              <w:pStyle w:val="TableHead"/>
            </w:pPr>
          </w:p>
        </w:tc>
        <w:tc>
          <w:tcPr>
            <w:tcW w:w="704" w:type="pct"/>
            <w:vAlign w:val="bottom"/>
          </w:tcPr>
          <w:p w:rsidR="00F918BA" w:rsidRDefault="00F918BA">
            <w:pPr>
              <w:pStyle w:val="TableHead"/>
            </w:pPr>
            <w:r>
              <w:t>Volunteer Name</w:t>
            </w:r>
          </w:p>
        </w:tc>
        <w:tc>
          <w:tcPr>
            <w:tcW w:w="451" w:type="pct"/>
            <w:vAlign w:val="bottom"/>
          </w:tcPr>
          <w:p w:rsidR="00F918BA" w:rsidRDefault="00F918BA">
            <w:pPr>
              <w:pStyle w:val="TableHead"/>
            </w:pPr>
          </w:p>
        </w:tc>
        <w:tc>
          <w:tcPr>
            <w:tcW w:w="1032" w:type="pct"/>
            <w:vAlign w:val="bottom"/>
          </w:tcPr>
          <w:p w:rsidR="00F918BA" w:rsidRDefault="00F918BA" w:rsidP="00F918BA">
            <w:pPr>
              <w:pStyle w:val="TableHead"/>
            </w:pPr>
            <w:r>
              <w:t xml:space="preserve">Phone                                 </w:t>
            </w:r>
          </w:p>
        </w:tc>
        <w:tc>
          <w:tcPr>
            <w:tcW w:w="221" w:type="pct"/>
          </w:tcPr>
          <w:p w:rsidR="00F918BA" w:rsidRDefault="00F918BA">
            <w:pPr>
              <w:pStyle w:val="TableHead"/>
            </w:pPr>
          </w:p>
        </w:tc>
        <w:tc>
          <w:tcPr>
            <w:tcW w:w="232" w:type="pct"/>
            <w:vAlign w:val="bottom"/>
          </w:tcPr>
          <w:p w:rsidR="00F918BA" w:rsidRDefault="00F918BA">
            <w:pPr>
              <w:pStyle w:val="TableHead"/>
            </w:pPr>
            <w:r>
              <w:t>Email</w:t>
            </w:r>
          </w:p>
        </w:tc>
        <w:tc>
          <w:tcPr>
            <w:tcW w:w="852" w:type="pct"/>
            <w:vAlign w:val="bottom"/>
          </w:tcPr>
          <w:p w:rsidR="00F918BA" w:rsidRDefault="00F918BA">
            <w:pPr>
              <w:pStyle w:val="TableHead"/>
            </w:pPr>
          </w:p>
        </w:tc>
        <w:tc>
          <w:tcPr>
            <w:tcW w:w="636" w:type="pct"/>
            <w:vAlign w:val="bottom"/>
          </w:tcPr>
          <w:p w:rsidR="00F918BA" w:rsidRDefault="00F918BA">
            <w:pPr>
              <w:pStyle w:val="TableHead"/>
            </w:pPr>
          </w:p>
        </w:tc>
      </w:tr>
      <w:tr w:rsidR="00F918BA" w:rsidTr="00F918BA">
        <w:tc>
          <w:tcPr>
            <w:tcW w:w="171" w:type="pct"/>
            <w:tcBorders>
              <w:top w:val="nil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nil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nil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nil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nil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nil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nil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nil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nil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  <w:tr w:rsidR="00F918BA" w:rsidTr="00F918BA">
        <w:tc>
          <w:tcPr>
            <w:tcW w:w="1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>
            <w:pPr>
              <w:pStyle w:val="RowHead"/>
            </w:pPr>
          </w:p>
        </w:tc>
        <w:tc>
          <w:tcPr>
            <w:tcW w:w="70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70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10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2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23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85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  <w:tc>
          <w:tcPr>
            <w:tcW w:w="63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F918BA" w:rsidRDefault="00F918BA"/>
        </w:tc>
      </w:tr>
    </w:tbl>
    <w:p w:rsidR="00010A77" w:rsidRDefault="00C9285C">
      <w:r>
        <w:br w:type="page"/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571"/>
        <w:gridCol w:w="2308"/>
        <w:gridCol w:w="1484"/>
        <w:gridCol w:w="3376"/>
        <w:gridCol w:w="631"/>
        <w:gridCol w:w="2790"/>
        <w:gridCol w:w="2088"/>
      </w:tblGrid>
      <w:tr w:rsidR="00F918BA" w:rsidTr="00F918BA">
        <w:trPr>
          <w:gridAfter w:val="1"/>
          <w:wAfter w:w="788" w:type="pct"/>
          <w:tblHeader/>
        </w:trPr>
        <w:tc>
          <w:tcPr>
            <w:tcW w:w="216" w:type="pct"/>
            <w:vAlign w:val="bottom"/>
          </w:tcPr>
          <w:p w:rsidR="00F918BA" w:rsidRDefault="00F918BA">
            <w:pPr>
              <w:pStyle w:val="TableHead"/>
            </w:pPr>
            <w:r>
              <w:lastRenderedPageBreak/>
              <w:br w:type="page"/>
            </w:r>
          </w:p>
        </w:tc>
        <w:tc>
          <w:tcPr>
            <w:tcW w:w="871" w:type="pct"/>
            <w:vAlign w:val="bottom"/>
          </w:tcPr>
          <w:p w:rsidR="00F918BA" w:rsidRDefault="00F918BA">
            <w:pPr>
              <w:pStyle w:val="TableHead"/>
            </w:pPr>
            <w:r>
              <w:t>Volunteer Name</w:t>
            </w:r>
          </w:p>
        </w:tc>
        <w:tc>
          <w:tcPr>
            <w:tcW w:w="560" w:type="pct"/>
            <w:vAlign w:val="bottom"/>
          </w:tcPr>
          <w:p w:rsidR="00F918BA" w:rsidRDefault="00F918BA">
            <w:pPr>
              <w:pStyle w:val="TableHead"/>
            </w:pPr>
          </w:p>
        </w:tc>
        <w:tc>
          <w:tcPr>
            <w:tcW w:w="1274" w:type="pct"/>
            <w:vAlign w:val="bottom"/>
          </w:tcPr>
          <w:p w:rsidR="00F918BA" w:rsidRDefault="00F918BA" w:rsidP="00F918BA">
            <w:pPr>
              <w:pStyle w:val="TableHead"/>
            </w:pPr>
            <w:r>
              <w:t xml:space="preserve">Phone </w:t>
            </w:r>
          </w:p>
        </w:tc>
        <w:tc>
          <w:tcPr>
            <w:tcW w:w="238" w:type="pct"/>
            <w:vAlign w:val="bottom"/>
          </w:tcPr>
          <w:p w:rsidR="00F918BA" w:rsidRDefault="00F918BA">
            <w:pPr>
              <w:pStyle w:val="TableHead"/>
            </w:pPr>
            <w:r>
              <w:t>Email</w:t>
            </w:r>
          </w:p>
        </w:tc>
        <w:tc>
          <w:tcPr>
            <w:tcW w:w="1053" w:type="pct"/>
            <w:vAlign w:val="bottom"/>
          </w:tcPr>
          <w:p w:rsidR="00F918BA" w:rsidRDefault="00F918BA">
            <w:pPr>
              <w:pStyle w:val="TableHead"/>
            </w:pPr>
          </w:p>
        </w:tc>
      </w:tr>
      <w:tr w:rsidR="00010A77" w:rsidTr="00F918BA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nil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nil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nil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nil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nil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nil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  <w:tr w:rsidR="00010A77" w:rsidTr="00F918BA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>
            <w:pPr>
              <w:pStyle w:val="RowHead"/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27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  <w:tc>
          <w:tcPr>
            <w:tcW w:w="78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10A77" w:rsidRDefault="00010A77"/>
        </w:tc>
      </w:tr>
    </w:tbl>
    <w:p w:rsidR="00010A77" w:rsidRDefault="00010A77"/>
    <w:sectPr w:rsidR="00010A77">
      <w:footerReference w:type="default" r:id="rId8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5C" w:rsidRDefault="00C9285C">
      <w:pPr>
        <w:spacing w:before="0" w:after="0"/>
      </w:pPr>
      <w:r>
        <w:separator/>
      </w:r>
    </w:p>
  </w:endnote>
  <w:endnote w:type="continuationSeparator" w:id="0">
    <w:p w:rsidR="00C9285C" w:rsidRDefault="00C928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77" w:rsidRDefault="00C9285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6EA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EA6EA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5C" w:rsidRDefault="00C9285C">
      <w:pPr>
        <w:spacing w:before="0" w:after="0"/>
      </w:pPr>
      <w:r>
        <w:separator/>
      </w:r>
    </w:p>
  </w:footnote>
  <w:footnote w:type="continuationSeparator" w:id="0">
    <w:p w:rsidR="00C9285C" w:rsidRDefault="00C928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BA"/>
    <w:rsid w:val="00010A77"/>
    <w:rsid w:val="00AA0E0C"/>
    <w:rsid w:val="00C9285C"/>
    <w:rsid w:val="00DC2044"/>
    <w:rsid w:val="00EA6EAA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9601B9-6614-4529-B463-E6FF502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Boucher\AppData\Roaming\Microsoft\Templates\Volunteer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19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Boucher</dc:creator>
  <cp:keywords/>
  <dc:description/>
  <cp:lastModifiedBy>Paul Boucher III</cp:lastModifiedBy>
  <cp:revision>4</cp:revision>
  <cp:lastPrinted>2015-05-18T03:45:00Z</cp:lastPrinted>
  <dcterms:created xsi:type="dcterms:W3CDTF">2015-05-18T03:30:00Z</dcterms:created>
  <dcterms:modified xsi:type="dcterms:W3CDTF">2016-09-26T01:58:00Z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